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D8642" w14:textId="1D511864" w:rsidR="002D5E32" w:rsidRDefault="002D5E32" w:rsidP="00F61E59">
      <w:pPr>
        <w:pStyle w:val="Akapitzlist"/>
        <w:jc w:val="both"/>
        <w:rPr>
          <w:rFonts w:asciiTheme="majorHAnsi" w:hAnsiTheme="majorHAnsi" w:cs="Times New Roman"/>
          <w:sz w:val="28"/>
          <w:szCs w:val="28"/>
          <w:lang w:eastAsia="pl-PL"/>
        </w:rPr>
      </w:pPr>
    </w:p>
    <w:p w14:paraId="5F0A93CE" w14:textId="37DED382" w:rsidR="00F61E59" w:rsidRPr="00BE66C4" w:rsidRDefault="00F61E59" w:rsidP="00F61E59">
      <w:pPr>
        <w:spacing w:after="0"/>
        <w:ind w:left="2124" w:firstLine="708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 xml:space="preserve">Rozporządzenie nr </w:t>
      </w:r>
      <w:r>
        <w:rPr>
          <w:rFonts w:ascii="Bookman Old Style" w:hAnsi="Bookman Old Style" w:cs="Bookman Old Style"/>
          <w:b/>
          <w:sz w:val="24"/>
          <w:szCs w:val="24"/>
        </w:rPr>
        <w:t>1</w:t>
      </w:r>
      <w:r>
        <w:rPr>
          <w:rFonts w:ascii="Bookman Old Style" w:hAnsi="Bookman Old Style" w:cs="Bookman Old Style"/>
          <w:b/>
          <w:sz w:val="24"/>
          <w:szCs w:val="24"/>
        </w:rPr>
        <w:t>/2019</w:t>
      </w:r>
    </w:p>
    <w:p w14:paraId="33D5200D" w14:textId="78C28B64" w:rsidR="00F61E59" w:rsidRPr="00BE66C4" w:rsidRDefault="00F61E59" w:rsidP="00F61E59">
      <w:pPr>
        <w:spacing w:after="0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BE66C4">
        <w:rPr>
          <w:rFonts w:ascii="Bookman Old Style" w:hAnsi="Bookman Old Style" w:cs="Bookman Old Style"/>
          <w:b/>
          <w:sz w:val="24"/>
          <w:szCs w:val="24"/>
        </w:rPr>
        <w:t xml:space="preserve">Powiatowego Lekarza Weterynarii w </w:t>
      </w:r>
      <w:r>
        <w:rPr>
          <w:rFonts w:ascii="Bookman Old Style" w:hAnsi="Bookman Old Style" w:cs="Bookman Old Style"/>
          <w:b/>
          <w:sz w:val="24"/>
          <w:szCs w:val="24"/>
        </w:rPr>
        <w:t xml:space="preserve">Szczytnie </w:t>
      </w:r>
    </w:p>
    <w:p w14:paraId="123B60E0" w14:textId="063CF12D" w:rsidR="00F61E59" w:rsidRPr="00BE66C4" w:rsidRDefault="00F61E59" w:rsidP="00F61E59">
      <w:pPr>
        <w:spacing w:after="0"/>
        <w:jc w:val="center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z</w:t>
      </w:r>
      <w:r w:rsidRPr="00BE66C4">
        <w:rPr>
          <w:rFonts w:ascii="Bookman Old Style" w:hAnsi="Bookman Old Style" w:cs="Bookman Old Style"/>
          <w:b/>
          <w:sz w:val="24"/>
          <w:szCs w:val="24"/>
        </w:rPr>
        <w:t xml:space="preserve"> dnia </w:t>
      </w:r>
      <w:r>
        <w:rPr>
          <w:rFonts w:ascii="Bookman Old Style" w:hAnsi="Bookman Old Style" w:cs="Bookman Old Style"/>
          <w:b/>
          <w:sz w:val="24"/>
          <w:szCs w:val="24"/>
        </w:rPr>
        <w:t>19</w:t>
      </w:r>
      <w:r w:rsidRPr="00BE66C4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sz w:val="24"/>
          <w:szCs w:val="24"/>
        </w:rPr>
        <w:t>listopada</w:t>
      </w:r>
      <w:r w:rsidRPr="00BE66C4">
        <w:rPr>
          <w:rFonts w:ascii="Bookman Old Style" w:hAnsi="Bookman Old Style" w:cs="Bookman Old Style"/>
          <w:b/>
          <w:sz w:val="24"/>
          <w:szCs w:val="24"/>
        </w:rPr>
        <w:t xml:space="preserve"> 2019 r.</w:t>
      </w:r>
    </w:p>
    <w:p w14:paraId="0B00362A" w14:textId="518DDC40" w:rsidR="00F61E59" w:rsidRDefault="00F61E59" w:rsidP="00F61E59">
      <w:pPr>
        <w:spacing w:after="0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BE66C4">
        <w:rPr>
          <w:rFonts w:ascii="Bookman Old Style" w:hAnsi="Bookman Old Style" w:cs="Bookman Old Style"/>
          <w:b/>
          <w:sz w:val="24"/>
          <w:szCs w:val="24"/>
        </w:rPr>
        <w:t xml:space="preserve">w sprawie odstrzału sanitarnego dzików na terenie powiatu </w:t>
      </w:r>
      <w:r>
        <w:rPr>
          <w:rFonts w:ascii="Bookman Old Style" w:hAnsi="Bookman Old Style" w:cs="Bookman Old Style"/>
          <w:b/>
          <w:sz w:val="24"/>
          <w:szCs w:val="24"/>
        </w:rPr>
        <w:t>szczycieńskiego</w:t>
      </w:r>
    </w:p>
    <w:p w14:paraId="222A92FF" w14:textId="77777777" w:rsidR="00F61E59" w:rsidRDefault="00F61E59" w:rsidP="00F61E59">
      <w:pPr>
        <w:spacing w:after="0"/>
        <w:jc w:val="center"/>
        <w:rPr>
          <w:rFonts w:ascii="Bookman Old Style" w:hAnsi="Bookman Old Style" w:cs="Bookman Old Style"/>
          <w:b/>
          <w:sz w:val="24"/>
          <w:szCs w:val="24"/>
        </w:rPr>
      </w:pPr>
    </w:p>
    <w:p w14:paraId="5655FAC8" w14:textId="77777777" w:rsidR="00F61E59" w:rsidRDefault="00F61E59" w:rsidP="00F61E59">
      <w:pPr>
        <w:spacing w:after="0"/>
        <w:jc w:val="center"/>
        <w:rPr>
          <w:rFonts w:ascii="Bookman Old Style" w:hAnsi="Bookman Old Style" w:cs="Bookman Old Style"/>
          <w:b/>
          <w:sz w:val="24"/>
          <w:szCs w:val="24"/>
        </w:rPr>
      </w:pPr>
    </w:p>
    <w:p w14:paraId="3B82A2B3" w14:textId="77777777" w:rsidR="00F61E59" w:rsidRDefault="00F61E59" w:rsidP="00F61E59">
      <w:pPr>
        <w:spacing w:after="0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 xml:space="preserve">Na podstawie art. 45. ust. 1 pkt 8, 8a i 8b </w:t>
      </w:r>
      <w:r w:rsidRPr="00BE66C4">
        <w:rPr>
          <w:rFonts w:ascii="Bookman Old Style" w:hAnsi="Bookman Old Style" w:cs="Bookman Old Style"/>
          <w:sz w:val="24"/>
          <w:szCs w:val="24"/>
        </w:rPr>
        <w:t>ustawy z dnia 11 marca 2004 r. o ochronie zdrowia zwierząt oraz zwalczaniu chorób zakaźnych zwierząt (Dz. U. z 2018 r. poz. 1967)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 w:rsidRPr="00BE66C4">
        <w:rPr>
          <w:rFonts w:ascii="Bookman Old Style" w:hAnsi="Bookman Old Style" w:cs="Bookman Old Style"/>
          <w:bCs/>
          <w:sz w:val="24"/>
          <w:szCs w:val="24"/>
        </w:rPr>
        <w:t>art. 59 ust. 1 ustawy z dn. 23 stycznia 2009 r. o wojewodzie i administracji rządowej w województwie (tekst jednolity: (Dz. U. z 2017 r. poz. 2234, ze zmianami</w:t>
      </w:r>
      <w:r>
        <w:rPr>
          <w:rFonts w:ascii="Bookman Old Style" w:hAnsi="Bookman Old Style" w:cs="Bookman Old Style"/>
          <w:bCs/>
          <w:sz w:val="24"/>
          <w:szCs w:val="24"/>
        </w:rPr>
        <w:t>), zarządza się, co następuje:</w:t>
      </w:r>
    </w:p>
    <w:p w14:paraId="1DA870EA" w14:textId="77777777" w:rsidR="00F61E59" w:rsidRDefault="00F61E59" w:rsidP="00F61E59">
      <w:pPr>
        <w:spacing w:after="0"/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14:paraId="62008A36" w14:textId="2B20CC7B" w:rsidR="00F61E59" w:rsidRDefault="00F61E59" w:rsidP="00F61E59">
      <w:pPr>
        <w:spacing w:after="0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>§ 1. Nakazuje się odstrzał sanitarny dzików na terenie:</w:t>
      </w:r>
    </w:p>
    <w:p w14:paraId="2451565D" w14:textId="77777777" w:rsidR="00F61E59" w:rsidRDefault="00F61E59" w:rsidP="00F61E59">
      <w:pPr>
        <w:spacing w:after="0"/>
        <w:jc w:val="both"/>
        <w:rPr>
          <w:rFonts w:ascii="Bookman Old Style" w:hAnsi="Bookman Old Style" w:cs="Bookman Old Style"/>
          <w:bCs/>
          <w:sz w:val="24"/>
          <w:szCs w:val="24"/>
        </w:rPr>
      </w:pPr>
      <w:bookmarkStart w:id="0" w:name="_GoBack"/>
      <w:bookmarkEnd w:id="0"/>
    </w:p>
    <w:p w14:paraId="5E778286" w14:textId="0C978047" w:rsidR="00F61E59" w:rsidRPr="00F61E59" w:rsidRDefault="00F61E59" w:rsidP="00F61E59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powiatu </w:t>
      </w:r>
      <w:r>
        <w:rPr>
          <w:rFonts w:ascii="Bookman Old Style" w:hAnsi="Bookman Old Style" w:cs="Bookman Old Style"/>
          <w:sz w:val="24"/>
          <w:szCs w:val="24"/>
        </w:rPr>
        <w:t>szczycieńskiego</w:t>
      </w:r>
      <w:r>
        <w:rPr>
          <w:rFonts w:ascii="Bookman Old Style" w:hAnsi="Bookman Old Style" w:cs="Bookman Old Style"/>
          <w:sz w:val="24"/>
          <w:szCs w:val="24"/>
        </w:rPr>
        <w:t xml:space="preserve">, w obwodzie łowieckim nr: </w:t>
      </w:r>
      <w:r>
        <w:rPr>
          <w:rFonts w:ascii="Bookman Old Style" w:hAnsi="Bookman Old Style" w:cs="Bookman Old Style"/>
          <w:sz w:val="24"/>
          <w:szCs w:val="24"/>
        </w:rPr>
        <w:t xml:space="preserve">297 </w:t>
      </w:r>
      <w:r>
        <w:rPr>
          <w:rFonts w:ascii="Bookman Old Style" w:hAnsi="Bookman Old Style" w:cs="Bookman Old Style"/>
          <w:sz w:val="24"/>
          <w:szCs w:val="24"/>
        </w:rPr>
        <w:t xml:space="preserve">w liczbie </w:t>
      </w:r>
      <w:r>
        <w:rPr>
          <w:rFonts w:ascii="Bookman Old Style" w:hAnsi="Bookman Old Style" w:cs="Bookman Old Style"/>
          <w:sz w:val="24"/>
          <w:szCs w:val="24"/>
        </w:rPr>
        <w:t>10</w:t>
      </w:r>
      <w:r>
        <w:rPr>
          <w:rFonts w:ascii="Bookman Old Style" w:hAnsi="Bookman Old Style" w:cs="Bookman Old Style"/>
          <w:sz w:val="24"/>
          <w:szCs w:val="24"/>
        </w:rPr>
        <w:t xml:space="preserve"> sztuk dzików, </w:t>
      </w:r>
      <w:r w:rsidRPr="00F61E59">
        <w:rPr>
          <w:rFonts w:ascii="Bookman Old Style" w:hAnsi="Bookman Old Style" w:cs="Bookman Old Style"/>
          <w:sz w:val="24"/>
          <w:szCs w:val="24"/>
        </w:rPr>
        <w:t xml:space="preserve">w terminie do </w:t>
      </w:r>
      <w:r w:rsidRPr="00F61E59">
        <w:rPr>
          <w:rFonts w:ascii="Bookman Old Style" w:hAnsi="Bookman Old Style" w:cs="Bookman Old Style"/>
          <w:sz w:val="24"/>
          <w:szCs w:val="24"/>
        </w:rPr>
        <w:t>16</w:t>
      </w:r>
      <w:r w:rsidRPr="00F61E59">
        <w:rPr>
          <w:rFonts w:ascii="Bookman Old Style" w:hAnsi="Bookman Old Style" w:cs="Bookman Old Style"/>
          <w:sz w:val="24"/>
          <w:szCs w:val="24"/>
        </w:rPr>
        <w:t xml:space="preserve"> grudnia 2019 r.</w:t>
      </w:r>
    </w:p>
    <w:p w14:paraId="29D73CD3" w14:textId="77777777" w:rsidR="00F61E59" w:rsidRDefault="00F61E59" w:rsidP="00F61E59">
      <w:pPr>
        <w:pStyle w:val="Akapitzlist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414544F1" w14:textId="77777777" w:rsidR="00F61E59" w:rsidRDefault="00F61E59" w:rsidP="00F61E59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C04F55">
        <w:rPr>
          <w:rFonts w:ascii="Bookman Old Style" w:hAnsi="Bookman Old Style" w:cs="Bookman Old Style"/>
          <w:sz w:val="24"/>
          <w:szCs w:val="24"/>
        </w:rPr>
        <w:t>§ 2. Nakazuje się pozyskane w ramach odstrzału sanitarnego tusze dzików przeznaczyć do produkcji mięsa na użytek własny myśliwego lub do utylizacji.</w:t>
      </w:r>
    </w:p>
    <w:p w14:paraId="1972A6AC" w14:textId="77777777" w:rsidR="00F61E59" w:rsidRDefault="00F61E59" w:rsidP="00F61E59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5E70D525" w14:textId="77777777" w:rsidR="00F61E59" w:rsidRDefault="00F61E59" w:rsidP="00F61E59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C04F55">
        <w:rPr>
          <w:rFonts w:ascii="Bookman Old Style" w:hAnsi="Bookman Old Style" w:cs="Bookman Old Style"/>
          <w:sz w:val="24"/>
          <w:szCs w:val="24"/>
        </w:rPr>
        <w:t xml:space="preserve"> § 3. 1. Na obszarach wymienionych w części I, II i III załącznika do decyzji wykonawczej Komisji 2014/709/UE z dnia 9 października 2014 r. w sprawie środków kontroli w zakresie zdrowia zwierząt w odniesieniu do afrykańskiego pomoru świń w niektórych państwach członkowskich i uchylającej decyzję wykonawczą 2014/178/UE (Dz. Urz. UE L 295 z 11.10.2014, str. 63, z </w:t>
      </w:r>
      <w:proofErr w:type="spellStart"/>
      <w:r w:rsidRPr="00C04F55">
        <w:rPr>
          <w:rFonts w:ascii="Bookman Old Style" w:hAnsi="Bookman Old Style" w:cs="Bookman Old Style"/>
          <w:sz w:val="24"/>
          <w:szCs w:val="24"/>
        </w:rPr>
        <w:t>późn</w:t>
      </w:r>
      <w:proofErr w:type="spellEnd"/>
      <w:r w:rsidRPr="00C04F55">
        <w:rPr>
          <w:rFonts w:ascii="Bookman Old Style" w:hAnsi="Bookman Old Style" w:cs="Bookman Old Style"/>
          <w:sz w:val="24"/>
          <w:szCs w:val="24"/>
        </w:rPr>
        <w:t>. zm.) nakazuje się, ponadto niezwłoczne dostarczanie odstrzelonych dzików w ramach odstrzału sanitarnego wraz ze wszystkimi częściami ciała, w tym z narządami wewnętrznymi, do położonego na tym samym obszarze punktu skupu dziczyzny lub innego zakładu nadzorowanego przez organ Inspekcji Weterynaryjnej, w którym mogą być przechowywane</w:t>
      </w:r>
      <w:r>
        <w:rPr>
          <w:rFonts w:ascii="Bookman Old Style" w:hAnsi="Bookman Old Style" w:cs="Bookman Old Style"/>
          <w:sz w:val="24"/>
          <w:szCs w:val="24"/>
        </w:rPr>
        <w:t xml:space="preserve"> tusze lub skóry dzików.</w:t>
      </w:r>
    </w:p>
    <w:p w14:paraId="29ADE348" w14:textId="77777777" w:rsidR="00F61E59" w:rsidRDefault="00F61E59" w:rsidP="00F61E59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0EF4F7C8" w14:textId="77777777" w:rsidR="00F61E59" w:rsidRDefault="00F61E59" w:rsidP="00F61E59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C04F55">
        <w:rPr>
          <w:rFonts w:ascii="Bookman Old Style" w:hAnsi="Bookman Old Style" w:cs="Bookman Old Style"/>
          <w:sz w:val="24"/>
          <w:szCs w:val="24"/>
        </w:rPr>
        <w:lastRenderedPageBreak/>
        <w:t>2. Tusze, wszystkie części ciała oraz skóry dzików odstrzelonych na obszarach, o których mowa w ust. 1, mogą opuścić powyższe punkty i zakłady wyłącznie po uzyskaniu ujemnego wyniku badania laboratoryjnego w kierunku afrykańskiego pomoru świń.</w:t>
      </w:r>
    </w:p>
    <w:p w14:paraId="66D27717" w14:textId="77777777" w:rsidR="00F61E59" w:rsidRDefault="00F61E59" w:rsidP="00F61E59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</w:p>
    <w:p w14:paraId="332F997A" w14:textId="77777777" w:rsidR="00F61E59" w:rsidRDefault="00F61E59" w:rsidP="00F61E59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C04F55">
        <w:rPr>
          <w:rFonts w:ascii="Bookman Old Style" w:hAnsi="Bookman Old Style" w:cs="Bookman Old Style"/>
          <w:sz w:val="24"/>
          <w:szCs w:val="24"/>
        </w:rPr>
        <w:t xml:space="preserve">§ 4. Nakazy wskazane w § 1, § 2 i § 3 rozporządzenia obowiązują </w:t>
      </w:r>
      <w:r>
        <w:rPr>
          <w:rFonts w:ascii="Bookman Old Style" w:hAnsi="Bookman Old Style" w:cs="Bookman Old Style"/>
          <w:sz w:val="24"/>
          <w:szCs w:val="24"/>
        </w:rPr>
        <w:t>dzierżawców lub zarządów obwodów</w:t>
      </w:r>
      <w:r w:rsidRPr="00C04F55">
        <w:rPr>
          <w:rFonts w:ascii="Bookman Old Style" w:hAnsi="Bookman Old Style" w:cs="Bookman Old Style"/>
          <w:sz w:val="24"/>
          <w:szCs w:val="24"/>
        </w:rPr>
        <w:t xml:space="preserve"> łowiecki</w:t>
      </w:r>
      <w:r>
        <w:rPr>
          <w:rFonts w:ascii="Bookman Old Style" w:hAnsi="Bookman Old Style" w:cs="Bookman Old Style"/>
          <w:sz w:val="24"/>
          <w:szCs w:val="24"/>
        </w:rPr>
        <w:t>ch</w:t>
      </w:r>
      <w:r w:rsidRPr="00C04F55">
        <w:rPr>
          <w:rFonts w:ascii="Bookman Old Style" w:hAnsi="Bookman Old Style" w:cs="Bookman Old Style"/>
          <w:sz w:val="24"/>
          <w:szCs w:val="24"/>
        </w:rPr>
        <w:t xml:space="preserve"> działając</w:t>
      </w:r>
      <w:r>
        <w:rPr>
          <w:rFonts w:ascii="Bookman Old Style" w:hAnsi="Bookman Old Style" w:cs="Bookman Old Style"/>
          <w:sz w:val="24"/>
          <w:szCs w:val="24"/>
        </w:rPr>
        <w:t>ego</w:t>
      </w:r>
      <w:r w:rsidRPr="00C04F55">
        <w:rPr>
          <w:rFonts w:ascii="Bookman Old Style" w:hAnsi="Bookman Old Style" w:cs="Bookman Old Style"/>
          <w:sz w:val="24"/>
          <w:szCs w:val="24"/>
        </w:rPr>
        <w:t xml:space="preserve"> na obszarze wskazanym w § 1. </w:t>
      </w:r>
    </w:p>
    <w:p w14:paraId="441FBB48" w14:textId="77777777" w:rsidR="00F61E59" w:rsidRDefault="00F61E59" w:rsidP="00F61E59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10608A75" w14:textId="05626C86" w:rsidR="00F61E59" w:rsidRDefault="00F61E59" w:rsidP="00F61E59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C04F55">
        <w:rPr>
          <w:rFonts w:ascii="Bookman Old Style" w:hAnsi="Bookman Old Style" w:cs="Bookman Old Style"/>
          <w:sz w:val="24"/>
          <w:szCs w:val="24"/>
        </w:rPr>
        <w:t xml:space="preserve">§ 5. Rozporządzenie wchodzi w życie z dniem podania do wiadomości publicznej w sposób zwyczajowo przyjęty na terenie </w:t>
      </w:r>
      <w:r>
        <w:rPr>
          <w:rFonts w:ascii="Bookman Old Style" w:hAnsi="Bookman Old Style" w:cs="Bookman Old Style"/>
          <w:sz w:val="24"/>
          <w:szCs w:val="24"/>
        </w:rPr>
        <w:t>powiatu olsztyńskiego</w:t>
      </w:r>
      <w:r w:rsidRPr="00C04F55">
        <w:rPr>
          <w:rFonts w:ascii="Bookman Old Style" w:hAnsi="Bookman Old Style" w:cs="Bookman Old Style"/>
          <w:sz w:val="24"/>
          <w:szCs w:val="24"/>
        </w:rPr>
        <w:t xml:space="preserve"> i podlega ogłoszeniu w Dzienniku Urzędowym Województwa Warmińsko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>Mazurskiego.</w:t>
      </w:r>
    </w:p>
    <w:p w14:paraId="62AC610D" w14:textId="77777777" w:rsidR="00F61E59" w:rsidRDefault="00F61E59" w:rsidP="00F61E59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0A14128F" w14:textId="77777777" w:rsidR="00F61E59" w:rsidRDefault="00F61E59" w:rsidP="00F61E59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3F189B77" w14:textId="77777777" w:rsidR="00F61E59" w:rsidRDefault="00F61E59" w:rsidP="00F61E59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2E1101D1" w14:textId="298E4AB1" w:rsidR="00F61E59" w:rsidRDefault="00F61E59" w:rsidP="00F61E59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 xml:space="preserve">Powiatowy Lekarz Weterynarii w </w:t>
      </w:r>
      <w:r>
        <w:rPr>
          <w:rFonts w:ascii="Bookman Old Style" w:hAnsi="Bookman Old Style" w:cs="Bookman Old Style"/>
          <w:sz w:val="24"/>
          <w:szCs w:val="24"/>
        </w:rPr>
        <w:t xml:space="preserve">Szczytnie </w:t>
      </w:r>
    </w:p>
    <w:p w14:paraId="5D7F83BE" w14:textId="38CC0AF3" w:rsidR="00F61E59" w:rsidRDefault="00F61E59" w:rsidP="00F61E59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 xml:space="preserve">Dr n. wet Jerzy Ryszard Piekarz </w:t>
      </w:r>
    </w:p>
    <w:p w14:paraId="7FEE0189" w14:textId="77777777" w:rsidR="00F61E59" w:rsidRDefault="00F61E59" w:rsidP="00F61E59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4B217ECE" w14:textId="77777777" w:rsidR="00F61E59" w:rsidRPr="002D5E32" w:rsidRDefault="00F61E59" w:rsidP="00F61E59">
      <w:pPr>
        <w:pStyle w:val="Akapitzlist"/>
        <w:jc w:val="both"/>
        <w:rPr>
          <w:rFonts w:asciiTheme="majorHAnsi" w:hAnsiTheme="majorHAnsi" w:cs="Times New Roman"/>
          <w:sz w:val="28"/>
          <w:szCs w:val="28"/>
          <w:lang w:eastAsia="pl-PL"/>
        </w:rPr>
      </w:pPr>
    </w:p>
    <w:sectPr w:rsidR="00F61E59" w:rsidRPr="002D5E32" w:rsidSect="00DE61CD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ED3E0" w14:textId="77777777" w:rsidR="005E70FF" w:rsidRDefault="005E70F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34172D" w14:textId="77777777" w:rsidR="005E70FF" w:rsidRDefault="005E70F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ABCF9" w14:textId="515E5937" w:rsidR="00B84F1D" w:rsidRPr="00055F49" w:rsidRDefault="00B84F1D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26378C6" wp14:editId="5955F329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6350" t="0" r="7620" b="11430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2034C"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&#13;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&#13;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14:paraId="6AD06E80" w14:textId="77777777" w:rsidR="00B84F1D" w:rsidRDefault="00B84F1D" w:rsidP="00A5705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Pr="002E7713">
      <w:rPr>
        <w:rFonts w:ascii="Bookman Old Style" w:hAnsi="Bookman Old Style" w:cs="Bookman Old Style"/>
        <w:spacing w:val="20"/>
        <w:sz w:val="20"/>
        <w:szCs w:val="20"/>
      </w:rPr>
      <w:t>Powiatowy Inspektorat Weterynarii</w:t>
    </w:r>
    <w:r w:rsidRPr="00406AB1">
      <w:rPr>
        <w:rFonts w:ascii="Bookman Old Style" w:hAnsi="Bookman Old Style" w:cs="Bookman Old Style"/>
        <w:spacing w:val="20"/>
        <w:szCs w:val="18"/>
      </w:rPr>
      <w:t xml:space="preserve"> </w:t>
    </w:r>
    <w:r>
      <w:rPr>
        <w:rFonts w:ascii="Bookman Old Style" w:hAnsi="Bookman Old Style" w:cs="Bookman Old Style"/>
        <w:spacing w:val="20"/>
        <w:szCs w:val="18"/>
      </w:rPr>
      <w:t xml:space="preserve">    </w:t>
    </w:r>
    <w:r w:rsidRPr="002E7713">
      <w:rPr>
        <w:rFonts w:ascii="Bookman Old Style" w:hAnsi="Bookman Old Style" w:cs="Bookman Old Style"/>
        <w:spacing w:val="20"/>
        <w:sz w:val="16"/>
        <w:szCs w:val="16"/>
      </w:rPr>
      <w:t>ul. Korczaka 1, 12-100 Szczytno</w:t>
    </w:r>
  </w:p>
  <w:p w14:paraId="592C20BB" w14:textId="77777777" w:rsidR="00B84F1D" w:rsidRPr="00406AB1" w:rsidRDefault="00B84F1D" w:rsidP="00A5705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</w:p>
  <w:p w14:paraId="0CF08612" w14:textId="77777777" w:rsidR="00B84F1D" w:rsidRPr="00F61E59" w:rsidRDefault="00B84F1D" w:rsidP="00A5705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lang w:val="en-US"/>
      </w:rPr>
    </w:pPr>
    <w:r>
      <w:rPr>
        <w:rFonts w:ascii="Bookman Old Style" w:hAnsi="Bookman Old Style" w:cs="Bookman Old Style"/>
        <w:sz w:val="16"/>
        <w:szCs w:val="16"/>
        <w:lang w:val="fr-FR"/>
      </w:rPr>
      <w:t xml:space="preserve">               </w:t>
    </w:r>
    <w:proofErr w:type="gramStart"/>
    <w:r w:rsidRPr="000D4DE7">
      <w:rPr>
        <w:rFonts w:ascii="Bookman Old Style" w:hAnsi="Bookman Old Style" w:cs="Bookman Old Style"/>
        <w:sz w:val="16"/>
        <w:szCs w:val="16"/>
        <w:lang w:val="fr-FR"/>
      </w:rPr>
      <w:t>tel</w:t>
    </w:r>
    <w:proofErr w:type="gramEnd"/>
    <w:r w:rsidRPr="000D4DE7">
      <w:rPr>
        <w:rFonts w:ascii="Bookman Old Style" w:hAnsi="Bookman Old Style" w:cs="Bookman Old Style"/>
        <w:sz w:val="16"/>
        <w:szCs w:val="16"/>
        <w:lang w:val="fr-FR"/>
      </w:rPr>
      <w:t>.:  (89) 624-21-76,  fax: (89) 624-21-76, e-mail:</w:t>
    </w:r>
    <w:r>
      <w:rPr>
        <w:rFonts w:ascii="Bookman Old Style" w:hAnsi="Bookman Old Style" w:cs="Bookman Old Style"/>
        <w:sz w:val="16"/>
        <w:szCs w:val="16"/>
        <w:lang w:val="fr-FR"/>
      </w:rPr>
      <w:t xml:space="preserve"> </w:t>
    </w:r>
    <w:hyperlink r:id="rId3" w:history="1">
      <w:r w:rsidRPr="00F428E7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piw@szczytno.piw.gov.pl</w:t>
      </w:r>
    </w:hyperlink>
    <w:r w:rsidRPr="000D4DE7">
      <w:rPr>
        <w:rFonts w:ascii="Bookman Old Style" w:hAnsi="Bookman Old Style" w:cs="Bookman Old Style"/>
        <w:sz w:val="16"/>
        <w:szCs w:val="16"/>
        <w:lang w:val="fr-FR"/>
      </w:rPr>
      <w:t>,</w:t>
    </w:r>
    <w:r>
      <w:rPr>
        <w:rFonts w:ascii="Bookman Old Style" w:hAnsi="Bookman Old Style" w:cs="Bookman Old Style"/>
        <w:sz w:val="16"/>
        <w:szCs w:val="16"/>
        <w:lang w:val="fr-FR"/>
      </w:rPr>
      <w:t xml:space="preserve">  </w:t>
    </w:r>
    <w:r w:rsidRPr="000D4DE7">
      <w:rPr>
        <w:rFonts w:ascii="Bookman Old Style" w:hAnsi="Bookman Old Style" w:cs="Bookman Old Style"/>
        <w:sz w:val="16"/>
        <w:szCs w:val="16"/>
        <w:lang w:val="fr-FR"/>
      </w:rPr>
      <w:t xml:space="preserve"> </w:t>
    </w:r>
    <w:hyperlink r:id="rId4" w:history="1">
      <w:r w:rsidRPr="00F428E7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www.szczytno.piw.gov.pl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10923" w14:textId="54B9A530" w:rsidR="00B84F1D" w:rsidRPr="00055F49" w:rsidRDefault="00B84F1D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52518C4" wp14:editId="5591C82F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6350" t="0" r="7620" b="1143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6C3166" id="Group 7" o:spid="_x0000_s1026" style="position:absolute;margin-left:-.5pt;margin-top:6.6pt;width:63.9pt;height:50.5pt;z-index:251657728" coordorigin="1124,15442" coordsize="1278,10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&#13;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&#13;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14:paraId="32F857EF" w14:textId="77777777" w:rsidR="00B84F1D" w:rsidRPr="00406AB1" w:rsidRDefault="00B84F1D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Pr="002E7713">
      <w:rPr>
        <w:rFonts w:ascii="Bookman Old Style" w:hAnsi="Bookman Old Style" w:cs="Bookman Old Style"/>
        <w:spacing w:val="20"/>
        <w:sz w:val="20"/>
        <w:szCs w:val="20"/>
      </w:rPr>
      <w:t>Powiatowy Inspektorat Weterynarii</w:t>
    </w:r>
    <w:r w:rsidRPr="00406AB1">
      <w:rPr>
        <w:rFonts w:ascii="Bookman Old Style" w:hAnsi="Bookman Old Style" w:cs="Bookman Old Style"/>
        <w:spacing w:val="20"/>
        <w:szCs w:val="18"/>
      </w:rPr>
      <w:t xml:space="preserve"> </w:t>
    </w:r>
    <w:r>
      <w:rPr>
        <w:rFonts w:ascii="Bookman Old Style" w:hAnsi="Bookman Old Style" w:cs="Bookman Old Style"/>
        <w:spacing w:val="20"/>
        <w:szCs w:val="18"/>
      </w:rPr>
      <w:t xml:space="preserve">    </w:t>
    </w:r>
    <w:r w:rsidRPr="002E7713">
      <w:rPr>
        <w:rFonts w:ascii="Bookman Old Style" w:hAnsi="Bookman Old Style" w:cs="Bookman Old Style"/>
        <w:spacing w:val="20"/>
        <w:sz w:val="16"/>
        <w:szCs w:val="16"/>
      </w:rPr>
      <w:t>ul. Korczaka 1, 12-100 Szczytno</w:t>
    </w:r>
  </w:p>
  <w:p w14:paraId="7C524BF4" w14:textId="77777777" w:rsidR="00B84F1D" w:rsidRPr="000D4DE7" w:rsidRDefault="00B84F1D" w:rsidP="00547668">
    <w:pPr>
      <w:spacing w:before="120" w:after="0" w:line="240" w:lineRule="auto"/>
      <w:ind w:left="708" w:firstLine="708"/>
      <w:rPr>
        <w:rFonts w:cs="Times New Roman"/>
        <w:sz w:val="16"/>
        <w:szCs w:val="16"/>
        <w:lang w:val="fr-FR"/>
      </w:rPr>
    </w:pPr>
    <w:proofErr w:type="gramStart"/>
    <w:r w:rsidRPr="000D4DE7">
      <w:rPr>
        <w:rFonts w:ascii="Bookman Old Style" w:hAnsi="Bookman Old Style" w:cs="Bookman Old Style"/>
        <w:sz w:val="16"/>
        <w:szCs w:val="16"/>
        <w:lang w:val="fr-FR"/>
      </w:rPr>
      <w:t>tel</w:t>
    </w:r>
    <w:proofErr w:type="gramEnd"/>
    <w:r w:rsidRPr="000D4DE7">
      <w:rPr>
        <w:rFonts w:ascii="Bookman Old Style" w:hAnsi="Bookman Old Style" w:cs="Bookman Old Style"/>
        <w:sz w:val="16"/>
        <w:szCs w:val="16"/>
        <w:lang w:val="fr-FR"/>
      </w:rPr>
      <w:t>.:  (89) 624-21-76,  fax: (89) 624-21-76, e-mail:</w:t>
    </w:r>
    <w:r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="005E70FF">
      <w:fldChar w:fldCharType="begin"/>
    </w:r>
    <w:r w:rsidR="005E70FF" w:rsidRPr="00F61E59">
      <w:rPr>
        <w:lang w:val="en-US"/>
      </w:rPr>
      <w:instrText xml:space="preserve"> HYPERLINK "mailto:piw@szczytno.piw.gov.pl" </w:instrText>
    </w:r>
    <w:r w:rsidR="005E70FF">
      <w:fldChar w:fldCharType="separate"/>
    </w:r>
    <w:r w:rsidRPr="00F428E7">
      <w:rPr>
        <w:rStyle w:val="Hipercze"/>
        <w:rFonts w:ascii="Bookman Old Style" w:hAnsi="Bookman Old Style" w:cs="Bookman Old Style"/>
        <w:sz w:val="16"/>
        <w:szCs w:val="16"/>
        <w:lang w:val="fr-FR"/>
      </w:rPr>
      <w:t>piw@szczytno.piw.gov.pl</w:t>
    </w:r>
    <w:r w:rsidR="005E70FF">
      <w:rPr>
        <w:rStyle w:val="Hipercze"/>
        <w:rFonts w:ascii="Bookman Old Style" w:hAnsi="Bookman Old Style" w:cs="Bookman Old Style"/>
        <w:sz w:val="16"/>
        <w:szCs w:val="16"/>
        <w:lang w:val="fr-FR"/>
      </w:rPr>
      <w:fldChar w:fldCharType="end"/>
    </w:r>
    <w:r w:rsidRPr="000D4DE7">
      <w:rPr>
        <w:rFonts w:ascii="Bookman Old Style" w:hAnsi="Bookman Old Style" w:cs="Bookman Old Style"/>
        <w:sz w:val="16"/>
        <w:szCs w:val="16"/>
        <w:lang w:val="fr-FR"/>
      </w:rPr>
      <w:t>,</w:t>
    </w:r>
    <w:r>
      <w:rPr>
        <w:rFonts w:ascii="Bookman Old Style" w:hAnsi="Bookman Old Style" w:cs="Bookman Old Style"/>
        <w:sz w:val="16"/>
        <w:szCs w:val="16"/>
        <w:lang w:val="fr-FR"/>
      </w:rPr>
      <w:t xml:space="preserve">  </w:t>
    </w:r>
    <w:r w:rsidRPr="000D4DE7">
      <w:rPr>
        <w:rFonts w:ascii="Bookman Old Style" w:hAnsi="Bookman Old Style" w:cs="Bookman Old Style"/>
        <w:sz w:val="16"/>
        <w:szCs w:val="16"/>
        <w:lang w:val="fr-FR"/>
      </w:rPr>
      <w:t xml:space="preserve"> </w:t>
    </w:r>
    <w:hyperlink r:id="rId3" w:history="1">
      <w:r w:rsidRPr="00F428E7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www.szczytno.piw.gov.pl</w:t>
      </w:r>
    </w:hyperlink>
    <w:r>
      <w:rPr>
        <w:rFonts w:ascii="Bookman Old Style" w:hAnsi="Bookman Old Style" w:cs="Bookman Old Style"/>
        <w:sz w:val="16"/>
        <w:szCs w:val="1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C1F6" w14:textId="77777777" w:rsidR="005E70FF" w:rsidRDefault="005E70F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583CFB" w14:textId="77777777" w:rsidR="005E70FF" w:rsidRDefault="005E70F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CC26" w14:textId="77777777" w:rsidR="00B84F1D" w:rsidRDefault="00B84F1D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56704" behindDoc="0" locked="0" layoutInCell="1" allowOverlap="1" wp14:anchorId="3D1CF323" wp14:editId="1AA849D4">
          <wp:simplePos x="0" y="0"/>
          <wp:positionH relativeFrom="column">
            <wp:posOffset>1398104</wp:posOffset>
          </wp:positionH>
          <wp:positionV relativeFrom="paragraph">
            <wp:posOffset>13501</wp:posOffset>
          </wp:positionV>
          <wp:extent cx="718820" cy="789358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89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EEBB81" w14:textId="77777777" w:rsidR="00B84F1D" w:rsidRPr="001D2E9D" w:rsidRDefault="00B84F1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</w:rPr>
    </w:pPr>
    <w:r w:rsidRPr="001D2E9D">
      <w:rPr>
        <w:rFonts w:ascii="Bookman Old Style" w:hAnsi="Bookman Old Style" w:cs="Bookman Old Style"/>
        <w:b/>
        <w:bCs/>
        <w:spacing w:val="24"/>
      </w:rPr>
      <w:t>INSPEKCJA WETERYNARYJNA</w:t>
    </w:r>
  </w:p>
  <w:p w14:paraId="0C9C0B6C" w14:textId="77777777" w:rsidR="00B84F1D" w:rsidRDefault="00B84F1D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</w:rPr>
    </w:pPr>
    <w:r w:rsidRPr="001D2E9D">
      <w:rPr>
        <w:rFonts w:ascii="Times New Roman" w:hAnsi="Times New Roman" w:cs="Times New Roman"/>
      </w:rPr>
      <w:t>POWIATOWY LEKARZ WETERYNARII</w:t>
    </w:r>
  </w:p>
  <w:p w14:paraId="596EF39E" w14:textId="77777777" w:rsidR="00B84F1D" w:rsidRPr="001D2E9D" w:rsidRDefault="00B84F1D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w Szczytnie </w:t>
    </w:r>
  </w:p>
  <w:p w14:paraId="1084D5E2" w14:textId="77777777" w:rsidR="00B84F1D" w:rsidRDefault="00B84F1D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</w:rPr>
      <w:t>Jerzy Ryszard Piekarz</w:t>
    </w:r>
    <w:r w:rsidRPr="001D2E9D"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</w:rPr>
      <w:t xml:space="preserve"> </w:t>
    </w:r>
  </w:p>
  <w:p w14:paraId="530DFEA4" w14:textId="77777777" w:rsidR="00B84F1D" w:rsidRDefault="00B84F1D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</w:rPr>
    </w:pPr>
  </w:p>
  <w:p w14:paraId="5AEEB49D" w14:textId="77777777" w:rsidR="00B84F1D" w:rsidRPr="001D2E9D" w:rsidRDefault="00B84F1D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0FEB"/>
    <w:multiLevelType w:val="hybridMultilevel"/>
    <w:tmpl w:val="DE7828AE"/>
    <w:lvl w:ilvl="0" w:tplc="E6C4868A">
      <w:numFmt w:val="bullet"/>
      <w:lvlText w:val="-"/>
      <w:lvlJc w:val="left"/>
      <w:pPr>
        <w:ind w:left="436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6E04F4F"/>
    <w:multiLevelType w:val="hybridMultilevel"/>
    <w:tmpl w:val="7A00DE12"/>
    <w:lvl w:ilvl="0" w:tplc="87A402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8F4588C"/>
    <w:multiLevelType w:val="hybridMultilevel"/>
    <w:tmpl w:val="7B48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92755"/>
    <w:multiLevelType w:val="hybridMultilevel"/>
    <w:tmpl w:val="A678E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4353F"/>
    <w:multiLevelType w:val="hybridMultilevel"/>
    <w:tmpl w:val="E23A48FE"/>
    <w:lvl w:ilvl="0" w:tplc="A9A833F6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5" w15:restartNumberingAfterBreak="0">
    <w:nsid w:val="5F68723C"/>
    <w:multiLevelType w:val="hybridMultilevel"/>
    <w:tmpl w:val="1160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97D4B"/>
    <w:multiLevelType w:val="hybridMultilevel"/>
    <w:tmpl w:val="4E987D34"/>
    <w:lvl w:ilvl="0" w:tplc="02AA9E0A">
      <w:start w:val="12"/>
      <w:numFmt w:val="bullet"/>
      <w:lvlText w:val="-"/>
      <w:lvlJc w:val="left"/>
      <w:pPr>
        <w:ind w:left="336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embedSystemFont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D6"/>
    <w:rsid w:val="000138BC"/>
    <w:rsid w:val="00032FBA"/>
    <w:rsid w:val="00035DB8"/>
    <w:rsid w:val="000458CE"/>
    <w:rsid w:val="00055F49"/>
    <w:rsid w:val="0005759F"/>
    <w:rsid w:val="00060E50"/>
    <w:rsid w:val="000A0C23"/>
    <w:rsid w:val="000A12B0"/>
    <w:rsid w:val="000A33FA"/>
    <w:rsid w:val="000A70CD"/>
    <w:rsid w:val="000A73CA"/>
    <w:rsid w:val="000D4DE7"/>
    <w:rsid w:val="000F1616"/>
    <w:rsid w:val="000F6960"/>
    <w:rsid w:val="00113E98"/>
    <w:rsid w:val="00131CF0"/>
    <w:rsid w:val="00132E8A"/>
    <w:rsid w:val="00135ED7"/>
    <w:rsid w:val="001402D2"/>
    <w:rsid w:val="00157BAD"/>
    <w:rsid w:val="001715B7"/>
    <w:rsid w:val="00174768"/>
    <w:rsid w:val="001943AD"/>
    <w:rsid w:val="001A5D25"/>
    <w:rsid w:val="001A69D1"/>
    <w:rsid w:val="001B7E2C"/>
    <w:rsid w:val="001C6B44"/>
    <w:rsid w:val="001C7BC4"/>
    <w:rsid w:val="001D05BB"/>
    <w:rsid w:val="001D2E9D"/>
    <w:rsid w:val="001F3296"/>
    <w:rsid w:val="00202594"/>
    <w:rsid w:val="00223F13"/>
    <w:rsid w:val="002248F6"/>
    <w:rsid w:val="00251040"/>
    <w:rsid w:val="00252713"/>
    <w:rsid w:val="00262943"/>
    <w:rsid w:val="00265ECC"/>
    <w:rsid w:val="00277CBE"/>
    <w:rsid w:val="002A1292"/>
    <w:rsid w:val="002A2C98"/>
    <w:rsid w:val="002A5E2A"/>
    <w:rsid w:val="002B3DE1"/>
    <w:rsid w:val="002D5E32"/>
    <w:rsid w:val="002E1DD2"/>
    <w:rsid w:val="002E7713"/>
    <w:rsid w:val="002F6BCB"/>
    <w:rsid w:val="00317857"/>
    <w:rsid w:val="00320AD9"/>
    <w:rsid w:val="00330FFE"/>
    <w:rsid w:val="003325F0"/>
    <w:rsid w:val="00340195"/>
    <w:rsid w:val="00340B09"/>
    <w:rsid w:val="0034445C"/>
    <w:rsid w:val="00347DA1"/>
    <w:rsid w:val="00362AEF"/>
    <w:rsid w:val="00367F91"/>
    <w:rsid w:val="00376294"/>
    <w:rsid w:val="00376536"/>
    <w:rsid w:val="003A15AB"/>
    <w:rsid w:val="003C6832"/>
    <w:rsid w:val="003D01B9"/>
    <w:rsid w:val="003E19C9"/>
    <w:rsid w:val="003E4A7B"/>
    <w:rsid w:val="003E566D"/>
    <w:rsid w:val="003F6E1E"/>
    <w:rsid w:val="003F733F"/>
    <w:rsid w:val="004013E7"/>
    <w:rsid w:val="00406AB1"/>
    <w:rsid w:val="004149B9"/>
    <w:rsid w:val="00424B72"/>
    <w:rsid w:val="00424CD6"/>
    <w:rsid w:val="00425398"/>
    <w:rsid w:val="00432A9F"/>
    <w:rsid w:val="00443351"/>
    <w:rsid w:val="004506B0"/>
    <w:rsid w:val="00452D4C"/>
    <w:rsid w:val="00455231"/>
    <w:rsid w:val="00457A0E"/>
    <w:rsid w:val="00457B35"/>
    <w:rsid w:val="00462717"/>
    <w:rsid w:val="00471267"/>
    <w:rsid w:val="00473964"/>
    <w:rsid w:val="00486933"/>
    <w:rsid w:val="004953EE"/>
    <w:rsid w:val="004A2025"/>
    <w:rsid w:val="004C5ACE"/>
    <w:rsid w:val="004D0FCB"/>
    <w:rsid w:val="004D17A0"/>
    <w:rsid w:val="004E6748"/>
    <w:rsid w:val="005068F0"/>
    <w:rsid w:val="0051217C"/>
    <w:rsid w:val="00516147"/>
    <w:rsid w:val="005279EB"/>
    <w:rsid w:val="005311DD"/>
    <w:rsid w:val="0053640A"/>
    <w:rsid w:val="00547668"/>
    <w:rsid w:val="0055164D"/>
    <w:rsid w:val="00555627"/>
    <w:rsid w:val="0055793B"/>
    <w:rsid w:val="00567545"/>
    <w:rsid w:val="00572DB9"/>
    <w:rsid w:val="005744DF"/>
    <w:rsid w:val="005777C6"/>
    <w:rsid w:val="00587041"/>
    <w:rsid w:val="00590516"/>
    <w:rsid w:val="005A4265"/>
    <w:rsid w:val="005A63E4"/>
    <w:rsid w:val="005E70FF"/>
    <w:rsid w:val="006001AE"/>
    <w:rsid w:val="0061073C"/>
    <w:rsid w:val="00631890"/>
    <w:rsid w:val="006406BD"/>
    <w:rsid w:val="006646DB"/>
    <w:rsid w:val="006807E7"/>
    <w:rsid w:val="00681798"/>
    <w:rsid w:val="00681BE9"/>
    <w:rsid w:val="006A5766"/>
    <w:rsid w:val="006E4780"/>
    <w:rsid w:val="006F3985"/>
    <w:rsid w:val="006F598F"/>
    <w:rsid w:val="0070551B"/>
    <w:rsid w:val="007164D2"/>
    <w:rsid w:val="00741373"/>
    <w:rsid w:val="00747BC6"/>
    <w:rsid w:val="00760FFD"/>
    <w:rsid w:val="00761BA9"/>
    <w:rsid w:val="00794E58"/>
    <w:rsid w:val="007955CD"/>
    <w:rsid w:val="007A4919"/>
    <w:rsid w:val="007B0824"/>
    <w:rsid w:val="007C1482"/>
    <w:rsid w:val="007C5ECE"/>
    <w:rsid w:val="007E4295"/>
    <w:rsid w:val="007F56CA"/>
    <w:rsid w:val="007F588F"/>
    <w:rsid w:val="00804C06"/>
    <w:rsid w:val="00804E2E"/>
    <w:rsid w:val="00811C3C"/>
    <w:rsid w:val="008501C9"/>
    <w:rsid w:val="008635F3"/>
    <w:rsid w:val="00864664"/>
    <w:rsid w:val="00871669"/>
    <w:rsid w:val="00885454"/>
    <w:rsid w:val="00891D24"/>
    <w:rsid w:val="00892246"/>
    <w:rsid w:val="00897809"/>
    <w:rsid w:val="008B69B3"/>
    <w:rsid w:val="008C0247"/>
    <w:rsid w:val="008C1284"/>
    <w:rsid w:val="008F51DD"/>
    <w:rsid w:val="00913002"/>
    <w:rsid w:val="00925345"/>
    <w:rsid w:val="00941906"/>
    <w:rsid w:val="00944049"/>
    <w:rsid w:val="009448A1"/>
    <w:rsid w:val="00955CBE"/>
    <w:rsid w:val="009633C2"/>
    <w:rsid w:val="0096794D"/>
    <w:rsid w:val="009771DD"/>
    <w:rsid w:val="00980C00"/>
    <w:rsid w:val="00982B97"/>
    <w:rsid w:val="009913CE"/>
    <w:rsid w:val="00993F0C"/>
    <w:rsid w:val="009A6195"/>
    <w:rsid w:val="009A6EBE"/>
    <w:rsid w:val="009C0AFE"/>
    <w:rsid w:val="009E6666"/>
    <w:rsid w:val="009F2E0F"/>
    <w:rsid w:val="009F587F"/>
    <w:rsid w:val="00A010DF"/>
    <w:rsid w:val="00A140CE"/>
    <w:rsid w:val="00A22D45"/>
    <w:rsid w:val="00A23CB4"/>
    <w:rsid w:val="00A2491D"/>
    <w:rsid w:val="00A25EB8"/>
    <w:rsid w:val="00A31A80"/>
    <w:rsid w:val="00A52DB3"/>
    <w:rsid w:val="00A54FF0"/>
    <w:rsid w:val="00A57052"/>
    <w:rsid w:val="00A77192"/>
    <w:rsid w:val="00A933CE"/>
    <w:rsid w:val="00A94821"/>
    <w:rsid w:val="00A95EA6"/>
    <w:rsid w:val="00AB10EE"/>
    <w:rsid w:val="00AB2B12"/>
    <w:rsid w:val="00AB6BBF"/>
    <w:rsid w:val="00AD2FBB"/>
    <w:rsid w:val="00AD397C"/>
    <w:rsid w:val="00AD736C"/>
    <w:rsid w:val="00AE4559"/>
    <w:rsid w:val="00AF6DC8"/>
    <w:rsid w:val="00B02C95"/>
    <w:rsid w:val="00B176C9"/>
    <w:rsid w:val="00B50797"/>
    <w:rsid w:val="00B6243D"/>
    <w:rsid w:val="00B765A2"/>
    <w:rsid w:val="00B80AD7"/>
    <w:rsid w:val="00B84F1D"/>
    <w:rsid w:val="00B863D6"/>
    <w:rsid w:val="00B97172"/>
    <w:rsid w:val="00B97A18"/>
    <w:rsid w:val="00BA54E0"/>
    <w:rsid w:val="00BB1C8A"/>
    <w:rsid w:val="00BC6FA7"/>
    <w:rsid w:val="00BD0595"/>
    <w:rsid w:val="00BD53C9"/>
    <w:rsid w:val="00BD662F"/>
    <w:rsid w:val="00BF155E"/>
    <w:rsid w:val="00BF5117"/>
    <w:rsid w:val="00BF7AC0"/>
    <w:rsid w:val="00C023BB"/>
    <w:rsid w:val="00C21942"/>
    <w:rsid w:val="00C35FC1"/>
    <w:rsid w:val="00C47E3A"/>
    <w:rsid w:val="00C71A30"/>
    <w:rsid w:val="00C72281"/>
    <w:rsid w:val="00C82B8D"/>
    <w:rsid w:val="00CA6F21"/>
    <w:rsid w:val="00CB1211"/>
    <w:rsid w:val="00CB437B"/>
    <w:rsid w:val="00CD6A1A"/>
    <w:rsid w:val="00CF16BF"/>
    <w:rsid w:val="00CF6C11"/>
    <w:rsid w:val="00D06C94"/>
    <w:rsid w:val="00D15333"/>
    <w:rsid w:val="00D15684"/>
    <w:rsid w:val="00D16E96"/>
    <w:rsid w:val="00D20F3A"/>
    <w:rsid w:val="00D564F3"/>
    <w:rsid w:val="00D73A2A"/>
    <w:rsid w:val="00D75ED5"/>
    <w:rsid w:val="00D82E90"/>
    <w:rsid w:val="00D837D4"/>
    <w:rsid w:val="00D950EF"/>
    <w:rsid w:val="00DA0EE1"/>
    <w:rsid w:val="00DB1532"/>
    <w:rsid w:val="00DB543C"/>
    <w:rsid w:val="00DC1DA7"/>
    <w:rsid w:val="00DE61CD"/>
    <w:rsid w:val="00E052C1"/>
    <w:rsid w:val="00E060FD"/>
    <w:rsid w:val="00E11793"/>
    <w:rsid w:val="00E11B3A"/>
    <w:rsid w:val="00E273D3"/>
    <w:rsid w:val="00E3144F"/>
    <w:rsid w:val="00E4031E"/>
    <w:rsid w:val="00E44E6D"/>
    <w:rsid w:val="00E61B28"/>
    <w:rsid w:val="00E87A72"/>
    <w:rsid w:val="00EB0CFE"/>
    <w:rsid w:val="00EB3CA1"/>
    <w:rsid w:val="00EB3DD7"/>
    <w:rsid w:val="00EB7E8B"/>
    <w:rsid w:val="00EC03E3"/>
    <w:rsid w:val="00EC306A"/>
    <w:rsid w:val="00EE5D63"/>
    <w:rsid w:val="00EE7F44"/>
    <w:rsid w:val="00F00FF1"/>
    <w:rsid w:val="00F03257"/>
    <w:rsid w:val="00F14A20"/>
    <w:rsid w:val="00F1729D"/>
    <w:rsid w:val="00F442E0"/>
    <w:rsid w:val="00F5691A"/>
    <w:rsid w:val="00F61E59"/>
    <w:rsid w:val="00F76319"/>
    <w:rsid w:val="00F8341E"/>
    <w:rsid w:val="00F91E71"/>
    <w:rsid w:val="00FA6622"/>
    <w:rsid w:val="00FC6BD8"/>
    <w:rsid w:val="00FD6532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CE4C99"/>
  <w15:docId w15:val="{8E293B22-F9E0-6345-B9D4-7A1263B2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733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F733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2A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w@szczytno.p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zczytno.piw.gov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czytno.p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erzy\AppData\Local\Microsoft\Windows\Temporary%20Internet%20Files\Content.Outlook\38PE7BR8\W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F94B-D5D6-E540-8529-887658CE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C:\Users\Jerzy\AppData\Local\Microsoft\Windows\Temporary Internet Files\Content.Outlook\38PE7BR8\WIW.dotx</Template>
  <TotalTime>1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Jerzy</dc:creator>
  <cp:lastModifiedBy>Jerzy Piekarz</cp:lastModifiedBy>
  <cp:revision>2</cp:revision>
  <cp:lastPrinted>2019-09-30T11:43:00Z</cp:lastPrinted>
  <dcterms:created xsi:type="dcterms:W3CDTF">2019-11-18T13:30:00Z</dcterms:created>
  <dcterms:modified xsi:type="dcterms:W3CDTF">2019-11-18T13:30:00Z</dcterms:modified>
</cp:coreProperties>
</file>